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2BB8E" w14:textId="2E52C9F8" w:rsidR="00F611AD" w:rsidRDefault="00F611AD" w:rsidP="005F00EC">
      <w:pPr>
        <w:jc w:val="center"/>
      </w:pPr>
    </w:p>
    <w:p w14:paraId="391AFCF2" w14:textId="09385EB6" w:rsidR="00D056E3" w:rsidRPr="00530A23" w:rsidRDefault="00D056E3" w:rsidP="005F00EC">
      <w:pPr>
        <w:jc w:val="center"/>
        <w:rPr>
          <w:b/>
          <w:bCs/>
          <w:sz w:val="24"/>
          <w:szCs w:val="24"/>
        </w:rPr>
      </w:pPr>
      <w:r w:rsidRPr="00530A23">
        <w:rPr>
          <w:b/>
          <w:bCs/>
          <w:sz w:val="24"/>
          <w:szCs w:val="24"/>
        </w:rPr>
        <w:t>STEWARD CHECKLIST</w:t>
      </w:r>
    </w:p>
    <w:p w14:paraId="529626DC" w14:textId="655DAF58" w:rsidR="00D056E3" w:rsidRPr="00530A23" w:rsidRDefault="00D056E3" w:rsidP="005F00EC">
      <w:pPr>
        <w:jc w:val="center"/>
        <w:rPr>
          <w:b/>
          <w:bCs/>
          <w:sz w:val="24"/>
          <w:szCs w:val="24"/>
        </w:rPr>
      </w:pPr>
    </w:p>
    <w:p w14:paraId="561CB29C" w14:textId="2114872F" w:rsidR="00D056E3" w:rsidRDefault="00D056E3" w:rsidP="00D056E3">
      <w:pPr>
        <w:pStyle w:val="BodyText"/>
      </w:pPr>
      <w:r>
        <w:t>The aim of this document is to provide a simple tick list to be completed by each steward overseeing table tennis play at St Neots Table Tennis Club during the period that Covid-19 restrictions apply.</w:t>
      </w:r>
    </w:p>
    <w:p w14:paraId="2B92C701" w14:textId="38E93C4B" w:rsidR="00D056E3" w:rsidRDefault="00D056E3" w:rsidP="00D056E3"/>
    <w:p w14:paraId="66BAD54C" w14:textId="4B3E4C35" w:rsidR="00D056E3" w:rsidRDefault="00D056E3" w:rsidP="00D056E3"/>
    <w:p w14:paraId="2FFE6BBD" w14:textId="6A7CD6E4" w:rsidR="00D056E3" w:rsidRPr="00530A23" w:rsidRDefault="00D056E3" w:rsidP="00D056E3">
      <w:pPr>
        <w:rPr>
          <w:b/>
          <w:bCs/>
        </w:rPr>
      </w:pPr>
      <w:r w:rsidRPr="00530A23">
        <w:rPr>
          <w:b/>
          <w:bCs/>
        </w:rPr>
        <w:t>Name:</w:t>
      </w:r>
    </w:p>
    <w:p w14:paraId="524CD5C6" w14:textId="68B1EAD0" w:rsidR="00D056E3" w:rsidRPr="00530A23" w:rsidRDefault="00D056E3" w:rsidP="00D056E3">
      <w:pPr>
        <w:rPr>
          <w:b/>
          <w:bCs/>
        </w:rPr>
      </w:pPr>
    </w:p>
    <w:p w14:paraId="0C8A1E42" w14:textId="52D14378" w:rsidR="00D056E3" w:rsidRPr="00530A23" w:rsidRDefault="00D056E3" w:rsidP="00D056E3">
      <w:pPr>
        <w:rPr>
          <w:b/>
          <w:bCs/>
        </w:rPr>
      </w:pPr>
      <w:r w:rsidRPr="00530A23">
        <w:rPr>
          <w:b/>
          <w:bCs/>
        </w:rPr>
        <w:t>Date:</w:t>
      </w:r>
    </w:p>
    <w:p w14:paraId="41163DD1" w14:textId="0D4E51FF" w:rsidR="00D056E3" w:rsidRPr="00530A23" w:rsidRDefault="00D056E3" w:rsidP="00D056E3">
      <w:pPr>
        <w:rPr>
          <w:b/>
          <w:bCs/>
        </w:rPr>
      </w:pPr>
    </w:p>
    <w:p w14:paraId="10AC59AA" w14:textId="64D0D0A4" w:rsidR="00D056E3" w:rsidRPr="00530A23" w:rsidRDefault="00D056E3" w:rsidP="00D056E3">
      <w:pPr>
        <w:rPr>
          <w:b/>
          <w:bCs/>
        </w:rPr>
      </w:pPr>
      <w:r w:rsidRPr="00530A23">
        <w:rPr>
          <w:b/>
          <w:bCs/>
        </w:rPr>
        <w:t>Arrival Time:</w:t>
      </w:r>
      <w:r w:rsidR="00530A23">
        <w:rPr>
          <w:b/>
          <w:bCs/>
        </w:rPr>
        <w:tab/>
      </w:r>
      <w:r w:rsidR="00530A23">
        <w:rPr>
          <w:b/>
          <w:bCs/>
        </w:rPr>
        <w:tab/>
      </w:r>
      <w:r w:rsidR="00530A23">
        <w:rPr>
          <w:b/>
          <w:bCs/>
        </w:rPr>
        <w:tab/>
      </w:r>
      <w:r w:rsidR="00530A23">
        <w:rPr>
          <w:b/>
          <w:bCs/>
        </w:rPr>
        <w:tab/>
      </w:r>
      <w:r w:rsidR="00530A23">
        <w:rPr>
          <w:b/>
          <w:bCs/>
        </w:rPr>
        <w:tab/>
        <w:t xml:space="preserve">Departure Time: </w:t>
      </w:r>
    </w:p>
    <w:p w14:paraId="16DC795C" w14:textId="23286E1E" w:rsidR="00D056E3" w:rsidRDefault="00D056E3" w:rsidP="00530A23">
      <w:pPr>
        <w:pStyle w:val="Header"/>
        <w:tabs>
          <w:tab w:val="clear" w:pos="4513"/>
          <w:tab w:val="clear" w:pos="9026"/>
        </w:tabs>
      </w:pPr>
    </w:p>
    <w:p w14:paraId="61152CC1" w14:textId="77777777" w:rsidR="00D056E3" w:rsidRDefault="00D056E3" w:rsidP="00D056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544"/>
        <w:gridCol w:w="1224"/>
      </w:tblGrid>
      <w:tr w:rsidR="00D056E3" w:rsidRPr="004679EA" w14:paraId="18A655F4" w14:textId="77777777" w:rsidTr="00344C8E">
        <w:tc>
          <w:tcPr>
            <w:tcW w:w="4248" w:type="dxa"/>
          </w:tcPr>
          <w:p w14:paraId="2B997430" w14:textId="77777777" w:rsidR="00D056E3" w:rsidRPr="004679EA" w:rsidRDefault="00D056E3" w:rsidP="00FD6BB2">
            <w:pPr>
              <w:pStyle w:val="ListParagraph"/>
              <w:ind w:left="360"/>
              <w:rPr>
                <w:b/>
                <w:bCs/>
              </w:rPr>
            </w:pPr>
          </w:p>
          <w:p w14:paraId="25126737" w14:textId="7F469DA3" w:rsidR="00344C8E" w:rsidRPr="004679EA" w:rsidRDefault="00344C8E" w:rsidP="00FD6BB2">
            <w:pPr>
              <w:pStyle w:val="ListParagraph"/>
              <w:ind w:left="360"/>
              <w:rPr>
                <w:b/>
                <w:bCs/>
              </w:rPr>
            </w:pPr>
            <w:r w:rsidRPr="004679EA">
              <w:rPr>
                <w:b/>
                <w:bCs/>
              </w:rPr>
              <w:t>Actions to be undertaken</w:t>
            </w:r>
          </w:p>
        </w:tc>
        <w:tc>
          <w:tcPr>
            <w:tcW w:w="3544" w:type="dxa"/>
          </w:tcPr>
          <w:p w14:paraId="68FCF88A" w14:textId="77777777" w:rsidR="00344C8E" w:rsidRPr="004679EA" w:rsidRDefault="00344C8E" w:rsidP="00FD6BB2">
            <w:pPr>
              <w:jc w:val="center"/>
              <w:rPr>
                <w:b/>
                <w:bCs/>
              </w:rPr>
            </w:pPr>
          </w:p>
          <w:p w14:paraId="4E0E739C" w14:textId="5CF2C859" w:rsidR="00D056E3" w:rsidRPr="004679EA" w:rsidRDefault="00FD6BB2" w:rsidP="00FD6BB2">
            <w:pPr>
              <w:jc w:val="center"/>
              <w:rPr>
                <w:b/>
                <w:bCs/>
              </w:rPr>
            </w:pPr>
            <w:r w:rsidRPr="004679EA">
              <w:rPr>
                <w:b/>
                <w:bCs/>
              </w:rPr>
              <w:t>Comments</w:t>
            </w:r>
          </w:p>
        </w:tc>
        <w:tc>
          <w:tcPr>
            <w:tcW w:w="1224" w:type="dxa"/>
          </w:tcPr>
          <w:p w14:paraId="1B75FE37" w14:textId="650F4061" w:rsidR="00D056E3" w:rsidRPr="004679EA" w:rsidRDefault="00FD6BB2" w:rsidP="00344C8E">
            <w:pPr>
              <w:jc w:val="center"/>
              <w:rPr>
                <w:b/>
                <w:bCs/>
              </w:rPr>
            </w:pPr>
            <w:r w:rsidRPr="004679EA">
              <w:rPr>
                <w:b/>
                <w:bCs/>
              </w:rPr>
              <w:t>Initial to indicate completed</w:t>
            </w:r>
          </w:p>
        </w:tc>
      </w:tr>
      <w:tr w:rsidR="00FD6BB2" w14:paraId="4B2E0F66" w14:textId="77777777" w:rsidTr="00344C8E">
        <w:tc>
          <w:tcPr>
            <w:tcW w:w="4248" w:type="dxa"/>
          </w:tcPr>
          <w:p w14:paraId="1DABFDF4" w14:textId="77777777" w:rsidR="00FD6BB2" w:rsidRDefault="00FD6BB2" w:rsidP="00FD6BB2">
            <w:pPr>
              <w:pStyle w:val="ListParagraph"/>
              <w:numPr>
                <w:ilvl w:val="0"/>
                <w:numId w:val="1"/>
              </w:numPr>
            </w:pPr>
            <w:r>
              <w:t>Ensure hall fans are on and operational for 15 minutes before allowing access to the building</w:t>
            </w:r>
          </w:p>
          <w:p w14:paraId="403C408A" w14:textId="77777777" w:rsidR="00FD6BB2" w:rsidRDefault="00FD6BB2" w:rsidP="00FD6BB2"/>
        </w:tc>
        <w:tc>
          <w:tcPr>
            <w:tcW w:w="3544" w:type="dxa"/>
          </w:tcPr>
          <w:p w14:paraId="6284D23C" w14:textId="77777777" w:rsidR="00FD6BB2" w:rsidRDefault="00FD6BB2" w:rsidP="00FD6BB2"/>
        </w:tc>
        <w:tc>
          <w:tcPr>
            <w:tcW w:w="1224" w:type="dxa"/>
          </w:tcPr>
          <w:p w14:paraId="1C823B6A" w14:textId="77777777" w:rsidR="00FD6BB2" w:rsidRDefault="00FD6BB2" w:rsidP="00FD6BB2"/>
        </w:tc>
      </w:tr>
      <w:tr w:rsidR="00FD6BB2" w14:paraId="5BBCB4B9" w14:textId="77777777" w:rsidTr="00344C8E">
        <w:tc>
          <w:tcPr>
            <w:tcW w:w="4248" w:type="dxa"/>
          </w:tcPr>
          <w:p w14:paraId="5DAA71A9" w14:textId="0F814A2E" w:rsidR="00FD6BB2" w:rsidRDefault="00FD6BB2" w:rsidP="00FD6BB2">
            <w:pPr>
              <w:pStyle w:val="ListParagraph"/>
              <w:numPr>
                <w:ilvl w:val="0"/>
                <w:numId w:val="1"/>
              </w:numPr>
            </w:pPr>
            <w:r>
              <w:t>Record in comments box the fan setting used – (2) if both fire doors are open or (</w:t>
            </w:r>
            <w:r w:rsidR="00CA6278">
              <w:t>1</w:t>
            </w:r>
            <w:r>
              <w:t>) if only one fire door open</w:t>
            </w:r>
          </w:p>
          <w:p w14:paraId="4111973E" w14:textId="57E09469" w:rsidR="00FD6BB2" w:rsidRDefault="00FD6BB2" w:rsidP="00FD6BB2">
            <w:pPr>
              <w:pStyle w:val="ListParagraph"/>
              <w:ind w:left="360"/>
            </w:pPr>
          </w:p>
        </w:tc>
        <w:tc>
          <w:tcPr>
            <w:tcW w:w="3544" w:type="dxa"/>
          </w:tcPr>
          <w:p w14:paraId="5AE40189" w14:textId="77777777" w:rsidR="00FD6BB2" w:rsidRDefault="00FD6BB2" w:rsidP="00FD6BB2"/>
        </w:tc>
        <w:tc>
          <w:tcPr>
            <w:tcW w:w="1224" w:type="dxa"/>
          </w:tcPr>
          <w:p w14:paraId="781BC0B4" w14:textId="77777777" w:rsidR="00FD6BB2" w:rsidRDefault="00FD6BB2" w:rsidP="00FD6BB2"/>
        </w:tc>
      </w:tr>
      <w:tr w:rsidR="00FD6BB2" w14:paraId="0ADBACF5" w14:textId="77777777" w:rsidTr="00344C8E">
        <w:tc>
          <w:tcPr>
            <w:tcW w:w="4248" w:type="dxa"/>
          </w:tcPr>
          <w:p w14:paraId="7A7725DB" w14:textId="77777777" w:rsidR="00FD6BB2" w:rsidRDefault="00FD6BB2" w:rsidP="00FD6BB2">
            <w:pPr>
              <w:pStyle w:val="ListParagraph"/>
              <w:numPr>
                <w:ilvl w:val="0"/>
                <w:numId w:val="1"/>
              </w:numPr>
            </w:pPr>
            <w:r>
              <w:t>Check all playing areas equipped with Table Cleaner, jay clothes and handwipes.</w:t>
            </w:r>
          </w:p>
          <w:p w14:paraId="716DF672" w14:textId="0A870FD5" w:rsidR="00FD6BB2" w:rsidRDefault="00FD6BB2" w:rsidP="00FD6BB2">
            <w:pPr>
              <w:pStyle w:val="ListParagraph"/>
              <w:ind w:left="360"/>
            </w:pPr>
          </w:p>
        </w:tc>
        <w:tc>
          <w:tcPr>
            <w:tcW w:w="3544" w:type="dxa"/>
          </w:tcPr>
          <w:p w14:paraId="22945A11" w14:textId="77777777" w:rsidR="00FD6BB2" w:rsidRDefault="00FD6BB2" w:rsidP="00FD6BB2"/>
        </w:tc>
        <w:tc>
          <w:tcPr>
            <w:tcW w:w="1224" w:type="dxa"/>
          </w:tcPr>
          <w:p w14:paraId="30501252" w14:textId="77777777" w:rsidR="00FD6BB2" w:rsidRDefault="00FD6BB2" w:rsidP="00FD6BB2"/>
        </w:tc>
      </w:tr>
      <w:tr w:rsidR="00FD6BB2" w14:paraId="418143D2" w14:textId="77777777" w:rsidTr="00344C8E">
        <w:tc>
          <w:tcPr>
            <w:tcW w:w="4248" w:type="dxa"/>
          </w:tcPr>
          <w:p w14:paraId="16CBBB0E" w14:textId="77777777" w:rsidR="00FD6BB2" w:rsidRDefault="00FD6BB2" w:rsidP="00FD6BB2">
            <w:pPr>
              <w:pStyle w:val="ListParagraph"/>
              <w:numPr>
                <w:ilvl w:val="0"/>
                <w:numId w:val="1"/>
              </w:numPr>
            </w:pPr>
            <w:r>
              <w:t>Open club main entrance.</w:t>
            </w:r>
          </w:p>
          <w:p w14:paraId="2886EC53" w14:textId="57EC1418" w:rsidR="00FD6BB2" w:rsidRDefault="00FD6BB2" w:rsidP="00FD6BB2">
            <w:pPr>
              <w:pStyle w:val="ListParagraph"/>
              <w:ind w:left="360"/>
            </w:pPr>
          </w:p>
        </w:tc>
        <w:tc>
          <w:tcPr>
            <w:tcW w:w="3544" w:type="dxa"/>
          </w:tcPr>
          <w:p w14:paraId="5B250444" w14:textId="77777777" w:rsidR="00FD6BB2" w:rsidRDefault="00FD6BB2" w:rsidP="00FD6BB2"/>
        </w:tc>
        <w:tc>
          <w:tcPr>
            <w:tcW w:w="1224" w:type="dxa"/>
          </w:tcPr>
          <w:p w14:paraId="362195EC" w14:textId="77777777" w:rsidR="00FD6BB2" w:rsidRDefault="00FD6BB2" w:rsidP="00FD6BB2"/>
        </w:tc>
      </w:tr>
      <w:tr w:rsidR="00FD6BB2" w14:paraId="1D67BA80" w14:textId="77777777" w:rsidTr="00344C8E">
        <w:tc>
          <w:tcPr>
            <w:tcW w:w="4248" w:type="dxa"/>
          </w:tcPr>
          <w:p w14:paraId="19556159" w14:textId="77777777" w:rsidR="00FD6BB2" w:rsidRDefault="00FD6BB2" w:rsidP="00FD6BB2">
            <w:pPr>
              <w:pStyle w:val="ListParagraph"/>
              <w:numPr>
                <w:ilvl w:val="0"/>
                <w:numId w:val="1"/>
              </w:numPr>
            </w:pPr>
            <w:r>
              <w:t>Record entry of players, annotating time of arrival.</w:t>
            </w:r>
          </w:p>
          <w:p w14:paraId="171394E6" w14:textId="77777777" w:rsidR="00FD6BB2" w:rsidRDefault="00FD6BB2" w:rsidP="00FD6BB2"/>
        </w:tc>
        <w:tc>
          <w:tcPr>
            <w:tcW w:w="3544" w:type="dxa"/>
          </w:tcPr>
          <w:p w14:paraId="65440B93" w14:textId="77777777" w:rsidR="00FD6BB2" w:rsidRDefault="00FD6BB2" w:rsidP="00FD6BB2"/>
        </w:tc>
        <w:tc>
          <w:tcPr>
            <w:tcW w:w="1224" w:type="dxa"/>
          </w:tcPr>
          <w:p w14:paraId="7E7D064D" w14:textId="77777777" w:rsidR="00FD6BB2" w:rsidRDefault="00FD6BB2" w:rsidP="00FD6BB2"/>
        </w:tc>
      </w:tr>
      <w:tr w:rsidR="00FD6BB2" w14:paraId="054E7B49" w14:textId="77777777" w:rsidTr="00344C8E">
        <w:tc>
          <w:tcPr>
            <w:tcW w:w="4248" w:type="dxa"/>
          </w:tcPr>
          <w:p w14:paraId="620CC96C" w14:textId="77777777" w:rsidR="00FD6BB2" w:rsidRDefault="00FD6BB2" w:rsidP="00FD6BB2">
            <w:pPr>
              <w:pStyle w:val="ListParagraph"/>
              <w:numPr>
                <w:ilvl w:val="0"/>
                <w:numId w:val="1"/>
              </w:numPr>
            </w:pPr>
            <w:r>
              <w:t>Collect and record any payment cash or card machine.</w:t>
            </w:r>
          </w:p>
          <w:p w14:paraId="2F6A8429" w14:textId="65B8150F" w:rsidR="00FD6BB2" w:rsidRDefault="00FD6BB2" w:rsidP="00FD6BB2">
            <w:pPr>
              <w:pStyle w:val="ListParagraph"/>
              <w:ind w:left="360"/>
            </w:pPr>
          </w:p>
        </w:tc>
        <w:tc>
          <w:tcPr>
            <w:tcW w:w="3544" w:type="dxa"/>
          </w:tcPr>
          <w:p w14:paraId="245CF38F" w14:textId="77777777" w:rsidR="00FD6BB2" w:rsidRDefault="00FD6BB2" w:rsidP="00FD6BB2"/>
        </w:tc>
        <w:tc>
          <w:tcPr>
            <w:tcW w:w="1224" w:type="dxa"/>
          </w:tcPr>
          <w:p w14:paraId="1CF8868C" w14:textId="77777777" w:rsidR="00FD6BB2" w:rsidRDefault="00FD6BB2" w:rsidP="00FD6BB2"/>
        </w:tc>
      </w:tr>
      <w:tr w:rsidR="00FD6BB2" w14:paraId="1B145296" w14:textId="77777777" w:rsidTr="00344C8E">
        <w:tc>
          <w:tcPr>
            <w:tcW w:w="4248" w:type="dxa"/>
          </w:tcPr>
          <w:p w14:paraId="4B228F4D" w14:textId="77777777" w:rsidR="00FD6BB2" w:rsidRDefault="00FD6BB2" w:rsidP="00FD6BB2">
            <w:pPr>
              <w:pStyle w:val="ListParagraph"/>
              <w:numPr>
                <w:ilvl w:val="0"/>
                <w:numId w:val="1"/>
              </w:numPr>
            </w:pPr>
            <w:r>
              <w:t>Once all players have entered the club, lock front door.</w:t>
            </w:r>
          </w:p>
          <w:p w14:paraId="753EF8AB" w14:textId="5D9C2ACB" w:rsidR="00FD6BB2" w:rsidRDefault="00FD6BB2" w:rsidP="00FD6BB2">
            <w:pPr>
              <w:pStyle w:val="ListParagraph"/>
              <w:ind w:left="360"/>
            </w:pPr>
          </w:p>
        </w:tc>
        <w:tc>
          <w:tcPr>
            <w:tcW w:w="3544" w:type="dxa"/>
          </w:tcPr>
          <w:p w14:paraId="0BD6BDF2" w14:textId="77777777" w:rsidR="00FD6BB2" w:rsidRDefault="00FD6BB2" w:rsidP="00FD6BB2"/>
        </w:tc>
        <w:tc>
          <w:tcPr>
            <w:tcW w:w="1224" w:type="dxa"/>
          </w:tcPr>
          <w:p w14:paraId="4841B046" w14:textId="77777777" w:rsidR="00FD6BB2" w:rsidRDefault="00FD6BB2" w:rsidP="00FD6BB2"/>
        </w:tc>
      </w:tr>
      <w:tr w:rsidR="00FD6BB2" w14:paraId="4A575074" w14:textId="77777777" w:rsidTr="00344C8E">
        <w:tc>
          <w:tcPr>
            <w:tcW w:w="4248" w:type="dxa"/>
          </w:tcPr>
          <w:p w14:paraId="6E5E7E76" w14:textId="77777777" w:rsidR="00FD6BB2" w:rsidRDefault="00404876" w:rsidP="00FD6BB2">
            <w:pPr>
              <w:pStyle w:val="ListParagraph"/>
              <w:numPr>
                <w:ilvl w:val="0"/>
                <w:numId w:val="1"/>
              </w:numPr>
            </w:pPr>
            <w:r>
              <w:t>Observe that all players observe all aspects of safe play and instigate any action required to ensure compliance.</w:t>
            </w:r>
          </w:p>
          <w:p w14:paraId="508E49BF" w14:textId="696BF9E4" w:rsidR="00404876" w:rsidRDefault="00404876" w:rsidP="00404876">
            <w:pPr>
              <w:pStyle w:val="ListParagraph"/>
              <w:ind w:left="360"/>
            </w:pPr>
          </w:p>
        </w:tc>
        <w:tc>
          <w:tcPr>
            <w:tcW w:w="3544" w:type="dxa"/>
          </w:tcPr>
          <w:p w14:paraId="7DB012C1" w14:textId="77777777" w:rsidR="00FD6BB2" w:rsidRDefault="00FD6BB2" w:rsidP="00FD6BB2"/>
        </w:tc>
        <w:tc>
          <w:tcPr>
            <w:tcW w:w="1224" w:type="dxa"/>
          </w:tcPr>
          <w:p w14:paraId="66CC654E" w14:textId="77777777" w:rsidR="00FD6BB2" w:rsidRDefault="00FD6BB2" w:rsidP="00FD6BB2"/>
        </w:tc>
      </w:tr>
    </w:tbl>
    <w:p w14:paraId="34BD0EFB" w14:textId="77777777" w:rsidR="00404876" w:rsidRDefault="0040487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402"/>
        <w:gridCol w:w="1366"/>
      </w:tblGrid>
      <w:tr w:rsidR="00FD6BB2" w14:paraId="5D880B05" w14:textId="77777777" w:rsidTr="00FD6BB2">
        <w:tc>
          <w:tcPr>
            <w:tcW w:w="4248" w:type="dxa"/>
          </w:tcPr>
          <w:p w14:paraId="4990B146" w14:textId="77777777" w:rsidR="00FD6BB2" w:rsidRDefault="00404876" w:rsidP="00FD6BB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If any player wilfully contravenes the rules formally ask the player to comply and note in comments box that such action has been taken and the reason why.</w:t>
            </w:r>
          </w:p>
          <w:p w14:paraId="78E9A63A" w14:textId="06320FB1" w:rsidR="00404876" w:rsidRDefault="00404876" w:rsidP="00404876">
            <w:pPr>
              <w:pStyle w:val="ListParagraph"/>
              <w:ind w:left="360"/>
            </w:pPr>
          </w:p>
        </w:tc>
        <w:tc>
          <w:tcPr>
            <w:tcW w:w="3402" w:type="dxa"/>
          </w:tcPr>
          <w:p w14:paraId="369B032B" w14:textId="77777777" w:rsidR="00FD6BB2" w:rsidRDefault="00FD6BB2" w:rsidP="00FD6BB2"/>
        </w:tc>
        <w:tc>
          <w:tcPr>
            <w:tcW w:w="1366" w:type="dxa"/>
          </w:tcPr>
          <w:p w14:paraId="73D56B73" w14:textId="77777777" w:rsidR="00FD6BB2" w:rsidRDefault="00FD6BB2" w:rsidP="00FD6BB2"/>
        </w:tc>
      </w:tr>
      <w:tr w:rsidR="00344C8E" w14:paraId="1345692D" w14:textId="77777777" w:rsidTr="00FD6BB2">
        <w:tc>
          <w:tcPr>
            <w:tcW w:w="4248" w:type="dxa"/>
          </w:tcPr>
          <w:p w14:paraId="42405C31" w14:textId="62F9108B" w:rsidR="00344C8E" w:rsidRDefault="00344C8E" w:rsidP="00FD6BB2">
            <w:pPr>
              <w:pStyle w:val="ListParagraph"/>
              <w:numPr>
                <w:ilvl w:val="0"/>
                <w:numId w:val="1"/>
              </w:numPr>
            </w:pPr>
            <w:r>
              <w:t>At end of session, ensure all players have cleaned their tables, wiped their chairs, and removed from playing area all their possessions.</w:t>
            </w:r>
          </w:p>
          <w:p w14:paraId="57E04AE5" w14:textId="48F0357A" w:rsidR="00344C8E" w:rsidRDefault="00344C8E" w:rsidP="00344C8E">
            <w:pPr>
              <w:pStyle w:val="ListParagraph"/>
              <w:ind w:left="360"/>
            </w:pPr>
          </w:p>
        </w:tc>
        <w:tc>
          <w:tcPr>
            <w:tcW w:w="3402" w:type="dxa"/>
          </w:tcPr>
          <w:p w14:paraId="52A60DB4" w14:textId="77777777" w:rsidR="00344C8E" w:rsidRDefault="00344C8E" w:rsidP="00FD6BB2"/>
        </w:tc>
        <w:tc>
          <w:tcPr>
            <w:tcW w:w="1366" w:type="dxa"/>
          </w:tcPr>
          <w:p w14:paraId="47689C6A" w14:textId="77777777" w:rsidR="00344C8E" w:rsidRDefault="00344C8E" w:rsidP="00FD6BB2"/>
        </w:tc>
      </w:tr>
      <w:tr w:rsidR="00344C8E" w14:paraId="077E3C65" w14:textId="77777777" w:rsidTr="00FD6BB2">
        <w:tc>
          <w:tcPr>
            <w:tcW w:w="4248" w:type="dxa"/>
          </w:tcPr>
          <w:p w14:paraId="08A024ED" w14:textId="4A5B1D36" w:rsidR="00344C8E" w:rsidRDefault="00530A23" w:rsidP="00FD6BB2">
            <w:pPr>
              <w:pStyle w:val="ListParagraph"/>
              <w:numPr>
                <w:ilvl w:val="0"/>
                <w:numId w:val="1"/>
              </w:numPr>
            </w:pPr>
            <w:r>
              <w:t>R</w:t>
            </w:r>
            <w:r w:rsidR="00344C8E" w:rsidRPr="00344C8E">
              <w:t>e</w:t>
            </w:r>
            <w:r>
              <w:t>cord</w:t>
            </w:r>
            <w:r w:rsidR="00344C8E" w:rsidRPr="00344C8E">
              <w:t xml:space="preserve"> leaving times for all players.</w:t>
            </w:r>
          </w:p>
          <w:p w14:paraId="1BDAFDEB" w14:textId="6E7138E2" w:rsidR="00344C8E" w:rsidRDefault="00344C8E" w:rsidP="00344C8E">
            <w:pPr>
              <w:pStyle w:val="ListParagraph"/>
              <w:ind w:left="360"/>
            </w:pPr>
          </w:p>
        </w:tc>
        <w:tc>
          <w:tcPr>
            <w:tcW w:w="3402" w:type="dxa"/>
          </w:tcPr>
          <w:p w14:paraId="3B4BF138" w14:textId="77777777" w:rsidR="00344C8E" w:rsidRDefault="00344C8E" w:rsidP="00FD6BB2"/>
        </w:tc>
        <w:tc>
          <w:tcPr>
            <w:tcW w:w="1366" w:type="dxa"/>
          </w:tcPr>
          <w:p w14:paraId="6B71CACE" w14:textId="77777777" w:rsidR="00344C8E" w:rsidRDefault="00344C8E" w:rsidP="00FD6BB2"/>
        </w:tc>
      </w:tr>
      <w:tr w:rsidR="00344C8E" w14:paraId="0101A1DD" w14:textId="77777777" w:rsidTr="00FD6BB2">
        <w:tc>
          <w:tcPr>
            <w:tcW w:w="4248" w:type="dxa"/>
          </w:tcPr>
          <w:p w14:paraId="5898EAFA" w14:textId="77777777" w:rsidR="00344C8E" w:rsidRDefault="00344C8E" w:rsidP="00344C8E">
            <w:pPr>
              <w:pStyle w:val="ListParagraph"/>
              <w:numPr>
                <w:ilvl w:val="0"/>
                <w:numId w:val="1"/>
              </w:numPr>
            </w:pPr>
            <w:r>
              <w:t xml:space="preserve">If stewarding at an afternoon session, </w:t>
            </w:r>
          </w:p>
          <w:p w14:paraId="7EB773B8" w14:textId="630C0CC9" w:rsidR="00344C8E" w:rsidRDefault="00344C8E" w:rsidP="00344C8E">
            <w:pPr>
              <w:pStyle w:val="ListParagraph"/>
              <w:numPr>
                <w:ilvl w:val="0"/>
                <w:numId w:val="2"/>
              </w:numPr>
            </w:pPr>
            <w:r>
              <w:t>Please wipe round the top of all barriers with hand wipe.</w:t>
            </w:r>
          </w:p>
          <w:p w14:paraId="2C11F065" w14:textId="77777777" w:rsidR="00344C8E" w:rsidRDefault="00344C8E" w:rsidP="00344C8E">
            <w:pPr>
              <w:pStyle w:val="ListParagraph"/>
              <w:numPr>
                <w:ilvl w:val="0"/>
                <w:numId w:val="2"/>
              </w:numPr>
            </w:pPr>
            <w:r>
              <w:t>Restock courtside cleaning material as required.</w:t>
            </w:r>
          </w:p>
          <w:p w14:paraId="35AB838B" w14:textId="77777777" w:rsidR="00344C8E" w:rsidRPr="00344C8E" w:rsidRDefault="00344C8E" w:rsidP="00344C8E">
            <w:pPr>
              <w:pStyle w:val="ListParagraph"/>
              <w:numPr>
                <w:ilvl w:val="0"/>
                <w:numId w:val="2"/>
              </w:numPr>
            </w:pPr>
            <w:r w:rsidRPr="00344C8E">
              <w:t>Please clean toilet, in accordance with guidance.</w:t>
            </w:r>
          </w:p>
          <w:p w14:paraId="21838F6B" w14:textId="59498243" w:rsidR="00344C8E" w:rsidRDefault="00344C8E" w:rsidP="00344C8E"/>
        </w:tc>
        <w:tc>
          <w:tcPr>
            <w:tcW w:w="3402" w:type="dxa"/>
          </w:tcPr>
          <w:p w14:paraId="4F21CB5F" w14:textId="77777777" w:rsidR="00344C8E" w:rsidRDefault="00344C8E" w:rsidP="00FD6BB2"/>
        </w:tc>
        <w:tc>
          <w:tcPr>
            <w:tcW w:w="1366" w:type="dxa"/>
          </w:tcPr>
          <w:p w14:paraId="5E83CAA2" w14:textId="77777777" w:rsidR="00344C8E" w:rsidRDefault="00344C8E" w:rsidP="00FD6BB2"/>
        </w:tc>
      </w:tr>
      <w:tr w:rsidR="00344C8E" w14:paraId="30FE22F9" w14:textId="77777777" w:rsidTr="00FD6BB2">
        <w:tc>
          <w:tcPr>
            <w:tcW w:w="4248" w:type="dxa"/>
          </w:tcPr>
          <w:p w14:paraId="0837F3F6" w14:textId="09D7D11E" w:rsidR="00344C8E" w:rsidRDefault="00344C8E" w:rsidP="00344C8E">
            <w:pPr>
              <w:pStyle w:val="ListParagraph"/>
              <w:numPr>
                <w:ilvl w:val="0"/>
                <w:numId w:val="1"/>
              </w:numPr>
            </w:pPr>
            <w:r>
              <w:t xml:space="preserve">If </w:t>
            </w:r>
            <w:r w:rsidR="00530A23">
              <w:t>s</w:t>
            </w:r>
            <w:r>
              <w:t>tewarding at an evening session,</w:t>
            </w:r>
          </w:p>
          <w:p w14:paraId="4B875677" w14:textId="77777777" w:rsidR="00344C8E" w:rsidRDefault="00344C8E" w:rsidP="00344C8E">
            <w:pPr>
              <w:pStyle w:val="ListParagraph"/>
              <w:numPr>
                <w:ilvl w:val="0"/>
                <w:numId w:val="3"/>
              </w:numPr>
            </w:pPr>
            <w:r>
              <w:t>Restock courtside cleaning material as required.</w:t>
            </w:r>
          </w:p>
          <w:p w14:paraId="1FB1279F" w14:textId="18CD5BFF" w:rsidR="00530A23" w:rsidRDefault="00530A23" w:rsidP="000C2BBF">
            <w:pPr>
              <w:pStyle w:val="ListParagraph"/>
              <w:ind w:left="1080"/>
            </w:pPr>
          </w:p>
        </w:tc>
        <w:tc>
          <w:tcPr>
            <w:tcW w:w="3402" w:type="dxa"/>
          </w:tcPr>
          <w:p w14:paraId="6A49B2FD" w14:textId="77777777" w:rsidR="00344C8E" w:rsidRDefault="00344C8E" w:rsidP="00FD6BB2"/>
        </w:tc>
        <w:tc>
          <w:tcPr>
            <w:tcW w:w="1366" w:type="dxa"/>
          </w:tcPr>
          <w:p w14:paraId="2864758B" w14:textId="77777777" w:rsidR="00344C8E" w:rsidRDefault="00344C8E" w:rsidP="00FD6BB2"/>
        </w:tc>
      </w:tr>
      <w:tr w:rsidR="00344C8E" w14:paraId="5F4B2526" w14:textId="77777777" w:rsidTr="00FD6BB2">
        <w:tc>
          <w:tcPr>
            <w:tcW w:w="4248" w:type="dxa"/>
          </w:tcPr>
          <w:p w14:paraId="30397F1B" w14:textId="77777777" w:rsidR="00530A23" w:rsidRDefault="00530A23" w:rsidP="00344C8E">
            <w:pPr>
              <w:pStyle w:val="ListParagraph"/>
              <w:numPr>
                <w:ilvl w:val="0"/>
                <w:numId w:val="1"/>
              </w:numPr>
            </w:pPr>
            <w:r>
              <w:t>Shut fire doors, turn off fans and lights in main hall.</w:t>
            </w:r>
          </w:p>
          <w:p w14:paraId="44F9BE06" w14:textId="6FDDEF7D" w:rsidR="00344C8E" w:rsidRDefault="00530A23" w:rsidP="00530A23">
            <w:pPr>
              <w:pStyle w:val="ListParagraph"/>
              <w:ind w:left="360"/>
            </w:pPr>
            <w:r>
              <w:t xml:space="preserve"> </w:t>
            </w:r>
          </w:p>
        </w:tc>
        <w:tc>
          <w:tcPr>
            <w:tcW w:w="3402" w:type="dxa"/>
          </w:tcPr>
          <w:p w14:paraId="3BFBD00F" w14:textId="77777777" w:rsidR="00344C8E" w:rsidRDefault="00344C8E" w:rsidP="00FD6BB2"/>
        </w:tc>
        <w:tc>
          <w:tcPr>
            <w:tcW w:w="1366" w:type="dxa"/>
          </w:tcPr>
          <w:p w14:paraId="4669AE29" w14:textId="77777777" w:rsidR="00344C8E" w:rsidRDefault="00344C8E" w:rsidP="00FD6BB2"/>
        </w:tc>
      </w:tr>
      <w:tr w:rsidR="00530A23" w14:paraId="116E9332" w14:textId="77777777" w:rsidTr="00FD6BB2">
        <w:tc>
          <w:tcPr>
            <w:tcW w:w="4248" w:type="dxa"/>
          </w:tcPr>
          <w:p w14:paraId="0FBB5835" w14:textId="77777777" w:rsidR="00530A23" w:rsidRDefault="00530A23" w:rsidP="00530A23">
            <w:pPr>
              <w:pStyle w:val="ListParagraph"/>
              <w:numPr>
                <w:ilvl w:val="0"/>
                <w:numId w:val="1"/>
              </w:numPr>
            </w:pPr>
            <w:r>
              <w:t>Ensure steward checklist completed and signed, leave in Yellow Folder. Turn off remaining lights and secure main door.</w:t>
            </w:r>
          </w:p>
          <w:p w14:paraId="748DE718" w14:textId="68408F03" w:rsidR="00530A23" w:rsidRDefault="00530A23" w:rsidP="00530A23">
            <w:pPr>
              <w:pStyle w:val="ListParagraph"/>
              <w:ind w:left="360"/>
            </w:pPr>
          </w:p>
        </w:tc>
        <w:tc>
          <w:tcPr>
            <w:tcW w:w="3402" w:type="dxa"/>
          </w:tcPr>
          <w:p w14:paraId="02E7777D" w14:textId="77777777" w:rsidR="00530A23" w:rsidRDefault="00530A23" w:rsidP="00FD6BB2"/>
        </w:tc>
        <w:tc>
          <w:tcPr>
            <w:tcW w:w="1366" w:type="dxa"/>
          </w:tcPr>
          <w:p w14:paraId="04DF9BF4" w14:textId="77777777" w:rsidR="00530A23" w:rsidRDefault="00530A23" w:rsidP="00FD6BB2"/>
        </w:tc>
      </w:tr>
    </w:tbl>
    <w:p w14:paraId="614E83D3" w14:textId="1C241CFB" w:rsidR="00D056E3" w:rsidRDefault="00D056E3" w:rsidP="00D056E3"/>
    <w:p w14:paraId="60820376" w14:textId="029E0972" w:rsidR="00F611AD" w:rsidRDefault="00F611AD" w:rsidP="00530A23"/>
    <w:p w14:paraId="03DD0239" w14:textId="485BC686" w:rsidR="00530A23" w:rsidRDefault="00530A23" w:rsidP="00530A23">
      <w:r>
        <w:t>Signature:</w:t>
      </w:r>
    </w:p>
    <w:p w14:paraId="03DBD807" w14:textId="23FB33C0" w:rsidR="00530A23" w:rsidRDefault="00530A23" w:rsidP="00530A23"/>
    <w:p w14:paraId="76FD10DB" w14:textId="2614EF1B" w:rsidR="00530A23" w:rsidRDefault="00530A23" w:rsidP="00530A23"/>
    <w:p w14:paraId="0C25A133" w14:textId="5BCB5063" w:rsidR="00965473" w:rsidRDefault="00965473" w:rsidP="00530A23">
      <w:r>
        <w:t xml:space="preserve">Please remember to lock the car park gate before </w:t>
      </w:r>
      <w:r w:rsidR="00DC3FAD">
        <w:t xml:space="preserve">you </w:t>
      </w:r>
      <w:r w:rsidR="00050C7A">
        <w:t>exit the site.</w:t>
      </w:r>
    </w:p>
    <w:p w14:paraId="79FA6023" w14:textId="154719C0" w:rsidR="00530A23" w:rsidRDefault="00530A23" w:rsidP="00530A23"/>
    <w:p w14:paraId="63B3981D" w14:textId="7EB7914C" w:rsidR="00530A23" w:rsidRDefault="00530A23" w:rsidP="00530A23">
      <w:r>
        <w:t>Thank you</w:t>
      </w:r>
      <w:r w:rsidR="009A3B20">
        <w:t>,</w:t>
      </w:r>
      <w:r>
        <w:t xml:space="preserve"> your help is appreciated.</w:t>
      </w:r>
    </w:p>
    <w:p w14:paraId="76CBADA4" w14:textId="77777777" w:rsidR="0071656B" w:rsidRDefault="0071656B" w:rsidP="001053ED">
      <w:pPr>
        <w:rPr>
          <w:rFonts w:ascii="Arial" w:hAnsi="Arial" w:cs="Arial"/>
          <w:sz w:val="24"/>
          <w:szCs w:val="24"/>
        </w:rPr>
      </w:pPr>
    </w:p>
    <w:p w14:paraId="7ED15C5E" w14:textId="77777777" w:rsidR="0071656B" w:rsidRPr="0071656B" w:rsidRDefault="0071656B" w:rsidP="001053ED">
      <w:pPr>
        <w:rPr>
          <w:rFonts w:ascii="Arial" w:hAnsi="Arial" w:cs="Arial"/>
          <w:sz w:val="24"/>
          <w:szCs w:val="24"/>
        </w:rPr>
      </w:pPr>
    </w:p>
    <w:p w14:paraId="6BC0C20F" w14:textId="6D61CC29" w:rsidR="00772E76" w:rsidRDefault="00772E76"/>
    <w:p w14:paraId="5BE2413F" w14:textId="11EDED93" w:rsidR="007C0709" w:rsidRDefault="007C0709"/>
    <w:p w14:paraId="6FBFD227" w14:textId="2CEE1363" w:rsidR="007C0709" w:rsidRDefault="007C0709"/>
    <w:p w14:paraId="446A8220" w14:textId="5AD6046F" w:rsidR="007C0709" w:rsidRDefault="007C0709">
      <w:r>
        <w:t xml:space="preserve">Version 1 </w:t>
      </w:r>
      <w:r w:rsidR="0086252E">
        <w:t>–</w:t>
      </w:r>
      <w:r>
        <w:t xml:space="preserve"> 2</w:t>
      </w:r>
      <w:r w:rsidR="0086252E">
        <w:t>6 Sept 2020</w:t>
      </w:r>
    </w:p>
    <w:sectPr w:rsidR="007C0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0A451" w14:textId="77777777" w:rsidR="003B1F90" w:rsidRDefault="003B1F90" w:rsidP="005F00EC">
      <w:r>
        <w:separator/>
      </w:r>
    </w:p>
  </w:endnote>
  <w:endnote w:type="continuationSeparator" w:id="0">
    <w:p w14:paraId="37B25100" w14:textId="77777777" w:rsidR="003B1F90" w:rsidRDefault="003B1F90" w:rsidP="005F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021E" w14:textId="77777777" w:rsidR="00897F7B" w:rsidRDefault="00897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08A02" w14:textId="77777777" w:rsidR="00897F7B" w:rsidRDefault="00897F7B">
    <w:pPr>
      <w:pStyle w:val="Footer"/>
    </w:pPr>
    <w:r>
      <w:rPr>
        <w:noProof/>
      </w:rPr>
      <w:drawing>
        <wp:inline distT="0" distB="0" distL="0" distR="0" wp14:anchorId="500BFA0B" wp14:editId="768445D8">
          <wp:extent cx="1731645" cy="475615"/>
          <wp:effectExtent l="0" t="0" r="190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 wp14:anchorId="4B78651B" wp14:editId="64CB9D8A">
          <wp:extent cx="736331" cy="466090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389" cy="466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62C00" w14:textId="77777777" w:rsidR="00897F7B" w:rsidRDefault="00897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7D930" w14:textId="77777777" w:rsidR="003B1F90" w:rsidRDefault="003B1F90" w:rsidP="005F00EC">
      <w:r>
        <w:separator/>
      </w:r>
    </w:p>
  </w:footnote>
  <w:footnote w:type="continuationSeparator" w:id="0">
    <w:p w14:paraId="27683AEA" w14:textId="77777777" w:rsidR="003B1F90" w:rsidRDefault="003B1F90" w:rsidP="005F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36775" w14:textId="77777777" w:rsidR="00897F7B" w:rsidRDefault="00897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FF80F" w14:textId="77777777" w:rsidR="005F00EC" w:rsidRDefault="00897F7B" w:rsidP="00897F7B">
    <w:pPr>
      <w:pStyle w:val="Header"/>
      <w:jc w:val="center"/>
    </w:pPr>
    <w:r>
      <w:rPr>
        <w:noProof/>
      </w:rPr>
      <w:drawing>
        <wp:inline distT="0" distB="0" distL="0" distR="0" wp14:anchorId="4DDEEC8D" wp14:editId="7C25C538">
          <wp:extent cx="1142365" cy="1137860"/>
          <wp:effectExtent l="0" t="0" r="63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982" cy="1229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935E6" w14:textId="77777777" w:rsidR="00897F7B" w:rsidRDefault="00897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B7DB1"/>
    <w:multiLevelType w:val="hybridMultilevel"/>
    <w:tmpl w:val="EE1C61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E1FD5"/>
    <w:multiLevelType w:val="hybridMultilevel"/>
    <w:tmpl w:val="CBC4CACE"/>
    <w:lvl w:ilvl="0" w:tplc="EE303FFC">
      <w:start w:val="1"/>
      <w:numFmt w:val="lowerRoman"/>
      <w:lvlText w:val="(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17446"/>
    <w:multiLevelType w:val="hybridMultilevel"/>
    <w:tmpl w:val="24DC6B88"/>
    <w:lvl w:ilvl="0" w:tplc="5B08B0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E3"/>
    <w:rsid w:val="00050C7A"/>
    <w:rsid w:val="000C2BBF"/>
    <w:rsid w:val="001053ED"/>
    <w:rsid w:val="0014726A"/>
    <w:rsid w:val="002D05A6"/>
    <w:rsid w:val="00344C8E"/>
    <w:rsid w:val="003B1F90"/>
    <w:rsid w:val="003E2CC6"/>
    <w:rsid w:val="003E7B13"/>
    <w:rsid w:val="00404876"/>
    <w:rsid w:val="004679EA"/>
    <w:rsid w:val="0049377D"/>
    <w:rsid w:val="00530A23"/>
    <w:rsid w:val="005A0F0B"/>
    <w:rsid w:val="005F00EC"/>
    <w:rsid w:val="006A36FD"/>
    <w:rsid w:val="00711DC4"/>
    <w:rsid w:val="0071656B"/>
    <w:rsid w:val="00772E76"/>
    <w:rsid w:val="007C0709"/>
    <w:rsid w:val="0086252E"/>
    <w:rsid w:val="00897F7B"/>
    <w:rsid w:val="00965473"/>
    <w:rsid w:val="009A3B20"/>
    <w:rsid w:val="00AF39E4"/>
    <w:rsid w:val="00CA6278"/>
    <w:rsid w:val="00D056E3"/>
    <w:rsid w:val="00DC3FAD"/>
    <w:rsid w:val="00E6462F"/>
    <w:rsid w:val="00E66294"/>
    <w:rsid w:val="00EB7082"/>
    <w:rsid w:val="00ED6F0B"/>
    <w:rsid w:val="00F611AD"/>
    <w:rsid w:val="00F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E7127"/>
  <w15:chartTrackingRefBased/>
  <w15:docId w15:val="{F39C9F30-4939-4F6A-9E5C-5F789E9C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082"/>
  </w:style>
  <w:style w:type="paragraph" w:styleId="Heading1">
    <w:name w:val="heading 1"/>
    <w:basedOn w:val="Normal"/>
    <w:next w:val="Normal"/>
    <w:link w:val="Heading1Char"/>
    <w:uiPriority w:val="9"/>
    <w:qFormat/>
    <w:rsid w:val="0071656B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0EC"/>
  </w:style>
  <w:style w:type="paragraph" w:styleId="Footer">
    <w:name w:val="footer"/>
    <w:basedOn w:val="Normal"/>
    <w:link w:val="FooterChar"/>
    <w:uiPriority w:val="99"/>
    <w:unhideWhenUsed/>
    <w:rsid w:val="005F0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0EC"/>
  </w:style>
  <w:style w:type="character" w:customStyle="1" w:styleId="Heading1Char">
    <w:name w:val="Heading 1 Char"/>
    <w:basedOn w:val="DefaultParagraphFont"/>
    <w:link w:val="Heading1"/>
    <w:uiPriority w:val="9"/>
    <w:rsid w:val="0071656B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056E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56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56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6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B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ssley\Documents\Custom%20Office%20Templates\St%20Neots%20TT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23B7-0161-4444-88A6-9155A47F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C:\Users\Crossley\Documents\Custom Office Templates\St Neots TTC Template.dotx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Crossley</dc:creator>
  <cp:keywords/>
  <dc:description/>
  <cp:lastModifiedBy>Daniel Bullen</cp:lastModifiedBy>
  <cp:revision>2</cp:revision>
  <cp:lastPrinted>2020-10-02T17:21:00Z</cp:lastPrinted>
  <dcterms:created xsi:type="dcterms:W3CDTF">2020-10-03T12:53:00Z</dcterms:created>
  <dcterms:modified xsi:type="dcterms:W3CDTF">2020-10-03T12:53:00Z</dcterms:modified>
</cp:coreProperties>
</file>